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4D22" w14:textId="77777777" w:rsidR="00DF7640" w:rsidRDefault="00DF7640" w:rsidP="00DF7640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0BC40352" w14:textId="77777777" w:rsidR="00DF7640" w:rsidRDefault="00DF7640" w:rsidP="00DF7640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79C01ED4" w14:textId="77777777" w:rsidR="00DF7640" w:rsidRDefault="00DF7640" w:rsidP="00DF7640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5A6B9424" w14:textId="77777777" w:rsidR="00DF7640" w:rsidRPr="001D334B" w:rsidRDefault="00DF7640" w:rsidP="00DF7640">
      <w:pPr>
        <w:spacing w:line="200" w:lineRule="exact"/>
        <w:ind w:left="0"/>
        <w:contextualSpacing/>
        <w:jc w:val="center"/>
        <w:rPr>
          <w:b/>
          <w:i/>
          <w:smallCaps/>
          <w:sz w:val="28"/>
        </w:rPr>
      </w:pPr>
    </w:p>
    <w:p w14:paraId="6C1EFCEC" w14:textId="77777777" w:rsidR="0049606D" w:rsidRPr="004D4414" w:rsidRDefault="0049606D" w:rsidP="00DF7640">
      <w:pPr>
        <w:spacing w:line="240" w:lineRule="auto"/>
        <w:ind w:left="0"/>
        <w:jc w:val="center"/>
        <w:rPr>
          <w:rFonts w:ascii="Arial" w:hAnsi="Arial"/>
          <w:sz w:val="32"/>
          <w:szCs w:val="32"/>
          <w:lang w:val="fr-FR"/>
        </w:rPr>
      </w:pPr>
      <w:r w:rsidRPr="004D4414">
        <w:rPr>
          <w:rFonts w:ascii="Arial" w:hAnsi="Arial"/>
          <w:b/>
          <w:sz w:val="32"/>
          <w:szCs w:val="32"/>
          <w:highlight w:val="lightGray"/>
          <w:lang w:val="fr-FR"/>
        </w:rPr>
        <w:t>DECLARATION SUR L’HONNEUR</w:t>
      </w:r>
    </w:p>
    <w:p w14:paraId="7BD9CD63" w14:textId="77777777" w:rsidR="0049606D" w:rsidRPr="004D4414" w:rsidRDefault="0049606D" w:rsidP="008F6CAE">
      <w:pPr>
        <w:spacing w:line="200" w:lineRule="exact"/>
        <w:ind w:left="0"/>
        <w:contextualSpacing/>
        <w:jc w:val="center"/>
        <w:rPr>
          <w:i/>
          <w:smallCaps/>
          <w:sz w:val="28"/>
          <w:lang w:val="fr-FR"/>
        </w:rPr>
      </w:pPr>
    </w:p>
    <w:p w14:paraId="6DA93F48" w14:textId="77777777" w:rsidR="0049606D" w:rsidRPr="004D4414" w:rsidRDefault="0049606D" w:rsidP="00DF764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40" w:lineRule="auto"/>
        <w:ind w:left="0"/>
        <w:contextualSpacing/>
        <w:jc w:val="center"/>
        <w:rPr>
          <w:rFonts w:ascii="Helvetica" w:hAnsi="Helvetica"/>
          <w:sz w:val="22"/>
          <w:szCs w:val="22"/>
          <w:lang w:val="fr-FR"/>
        </w:rPr>
      </w:pPr>
      <w:r w:rsidRPr="004D4414">
        <w:rPr>
          <w:rFonts w:ascii="Helvetica" w:hAnsi="Helvetica"/>
          <w:sz w:val="22"/>
          <w:szCs w:val="22"/>
          <w:lang w:val="fr-FR"/>
        </w:rPr>
        <w:t>ATTESTATION DE NIVEAU D’ETUDE</w:t>
      </w:r>
    </w:p>
    <w:p w14:paraId="10ED91CA" w14:textId="77777777" w:rsidR="0049606D" w:rsidRPr="004D4414" w:rsidRDefault="0049606D" w:rsidP="00DF7640">
      <w:pPr>
        <w:spacing w:line="200" w:lineRule="exact"/>
        <w:ind w:left="0"/>
        <w:contextualSpacing/>
        <w:jc w:val="center"/>
        <w:rPr>
          <w:b/>
          <w:sz w:val="24"/>
          <w:lang w:val="fr-FR"/>
        </w:rPr>
      </w:pPr>
    </w:p>
    <w:p w14:paraId="04FEA3C4" w14:textId="77777777" w:rsidR="0049606D" w:rsidRPr="004D4414" w:rsidRDefault="0049606D" w:rsidP="00DF7640">
      <w:pPr>
        <w:spacing w:line="200" w:lineRule="exact"/>
        <w:ind w:left="0"/>
        <w:contextualSpacing/>
        <w:jc w:val="center"/>
        <w:rPr>
          <w:b/>
          <w:sz w:val="24"/>
          <w:lang w:val="fr-FR"/>
        </w:rPr>
      </w:pPr>
    </w:p>
    <w:p w14:paraId="37DD3E37" w14:textId="77777777" w:rsidR="0049606D" w:rsidRPr="004D4414" w:rsidRDefault="0049606D" w:rsidP="00DF7640">
      <w:pPr>
        <w:tabs>
          <w:tab w:val="right" w:pos="3402"/>
        </w:tabs>
        <w:spacing w:line="200" w:lineRule="exact"/>
        <w:ind w:left="0"/>
        <w:contextualSpacing/>
        <w:jc w:val="center"/>
        <w:rPr>
          <w:b/>
          <w:sz w:val="22"/>
          <w:u w:val="single"/>
          <w:lang w:val="fr-FR"/>
        </w:rPr>
      </w:pPr>
    </w:p>
    <w:p w14:paraId="3DA89DAC" w14:textId="77777777" w:rsidR="0049606D" w:rsidRPr="004D4414" w:rsidRDefault="0049606D" w:rsidP="00DF7640">
      <w:pPr>
        <w:tabs>
          <w:tab w:val="right" w:pos="3402"/>
        </w:tabs>
        <w:spacing w:line="200" w:lineRule="exact"/>
        <w:ind w:left="0"/>
        <w:contextualSpacing/>
        <w:jc w:val="center"/>
        <w:rPr>
          <w:b/>
          <w:sz w:val="22"/>
          <w:u w:val="single"/>
          <w:lang w:val="fr-FR"/>
        </w:rPr>
      </w:pPr>
    </w:p>
    <w:p w14:paraId="08B59339" w14:textId="77777777" w:rsidR="0049606D" w:rsidRPr="004D4414" w:rsidRDefault="00652AC5" w:rsidP="00DF7640">
      <w:pPr>
        <w:tabs>
          <w:tab w:val="left" w:pos="1560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Je, soussigné,</w:t>
      </w:r>
    </w:p>
    <w:p w14:paraId="38DDACFA" w14:textId="77777777" w:rsidR="00652AC5" w:rsidRPr="004D4414" w:rsidRDefault="0049606D" w:rsidP="008F6CAE">
      <w:pPr>
        <w:tabs>
          <w:tab w:val="left" w:pos="1560"/>
          <w:tab w:val="right" w:leader="dot" w:pos="9072"/>
        </w:tabs>
        <w:ind w:left="426"/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 xml:space="preserve">nom et prénom: </w:t>
      </w:r>
      <w:r w:rsidR="00652AC5" w:rsidRPr="004D4414">
        <w:rPr>
          <w:rFonts w:ascii="Arial" w:hAnsi="Arial" w:cs="Arial"/>
          <w:sz w:val="22"/>
          <w:szCs w:val="22"/>
          <w:lang w:val="fr-FR"/>
        </w:rPr>
        <w:tab/>
      </w:r>
    </w:p>
    <w:p w14:paraId="2B41C04C" w14:textId="77777777" w:rsidR="00652AC5" w:rsidRPr="004D4414" w:rsidRDefault="00652AC5" w:rsidP="00532B1B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rue et n°</w:t>
      </w:r>
      <w:r w:rsidR="00DF7640" w:rsidRPr="004D4414">
        <w:rPr>
          <w:rFonts w:ascii="Arial" w:hAnsi="Arial" w:cs="Arial"/>
          <w:sz w:val="22"/>
          <w:szCs w:val="22"/>
          <w:lang w:val="fr-FR"/>
        </w:rPr>
        <w:t xml:space="preserve">: </w:t>
      </w:r>
      <w:r w:rsidRPr="004D4414">
        <w:rPr>
          <w:rFonts w:ascii="Arial" w:hAnsi="Arial" w:cs="Arial"/>
          <w:sz w:val="22"/>
          <w:szCs w:val="22"/>
          <w:lang w:val="fr-FR"/>
        </w:rPr>
        <w:tab/>
      </w:r>
    </w:p>
    <w:p w14:paraId="147AF668" w14:textId="77777777" w:rsidR="00652AC5" w:rsidRPr="004D4414" w:rsidRDefault="0049606D" w:rsidP="008F6CAE">
      <w:pPr>
        <w:tabs>
          <w:tab w:val="left" w:pos="1560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 xml:space="preserve">code postal et localité: </w:t>
      </w:r>
      <w:r w:rsidR="00652AC5" w:rsidRPr="004D4414">
        <w:rPr>
          <w:rFonts w:ascii="Arial" w:hAnsi="Arial" w:cs="Arial"/>
          <w:sz w:val="22"/>
          <w:szCs w:val="22"/>
          <w:lang w:val="fr-FR"/>
        </w:rPr>
        <w:tab/>
      </w:r>
    </w:p>
    <w:p w14:paraId="4C4BC29B" w14:textId="77777777" w:rsidR="00652AC5" w:rsidRPr="004D4414" w:rsidRDefault="00652AC5">
      <w:pPr>
        <w:tabs>
          <w:tab w:val="left" w:pos="1560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</w:p>
    <w:p w14:paraId="11759173" w14:textId="77777777" w:rsidR="00DF7640" w:rsidRPr="004D4414" w:rsidRDefault="00652AC5" w:rsidP="00DF7640">
      <w:pPr>
        <w:tabs>
          <w:tab w:val="left" w:pos="1560"/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employé par</w:t>
      </w:r>
      <w:r w:rsidR="00DF7640" w:rsidRPr="004D4414">
        <w:rPr>
          <w:rFonts w:ascii="Arial" w:hAnsi="Arial" w:cs="Arial"/>
          <w:sz w:val="22"/>
          <w:szCs w:val="22"/>
          <w:lang w:val="fr-FR"/>
        </w:rPr>
        <w:t>:</w:t>
      </w:r>
    </w:p>
    <w:p w14:paraId="665993C9" w14:textId="77777777" w:rsidR="00652AC5" w:rsidRPr="004D4414" w:rsidRDefault="00DF7640" w:rsidP="008F6CAE">
      <w:pPr>
        <w:tabs>
          <w:tab w:val="left" w:pos="1560"/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 xml:space="preserve">nom et prénom (ou nom de firme): </w:t>
      </w:r>
      <w:r w:rsidR="00652AC5" w:rsidRPr="004D4414">
        <w:rPr>
          <w:rFonts w:ascii="Arial" w:hAnsi="Arial" w:cs="Arial"/>
          <w:sz w:val="22"/>
          <w:szCs w:val="22"/>
          <w:lang w:val="fr-FR"/>
        </w:rPr>
        <w:tab/>
      </w:r>
    </w:p>
    <w:p w14:paraId="158769E7" w14:textId="77777777" w:rsidR="00652AC5" w:rsidRPr="004D4414" w:rsidRDefault="00DF7640" w:rsidP="008F6CA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 xml:space="preserve">rue et n°: </w:t>
      </w:r>
      <w:r w:rsidR="008F6CAE" w:rsidRPr="004D4414">
        <w:rPr>
          <w:rFonts w:ascii="Arial" w:hAnsi="Arial" w:cs="Arial"/>
          <w:sz w:val="22"/>
          <w:szCs w:val="22"/>
          <w:lang w:val="fr-FR"/>
        </w:rPr>
        <w:tab/>
      </w:r>
    </w:p>
    <w:p w14:paraId="06F67B45" w14:textId="77777777" w:rsidR="00652AC5" w:rsidRPr="004D4414" w:rsidRDefault="00DF7640" w:rsidP="008F6CAE">
      <w:pPr>
        <w:tabs>
          <w:tab w:val="left" w:pos="1560"/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code postal et localité:</w:t>
      </w:r>
      <w:r w:rsidR="00652AC5" w:rsidRPr="004D4414">
        <w:rPr>
          <w:rFonts w:ascii="Arial" w:hAnsi="Arial" w:cs="Arial"/>
          <w:sz w:val="22"/>
          <w:szCs w:val="22"/>
          <w:lang w:val="fr-FR"/>
        </w:rPr>
        <w:t xml:space="preserve"> </w:t>
      </w:r>
      <w:r w:rsidR="00652AC5" w:rsidRPr="004D4414">
        <w:rPr>
          <w:rFonts w:ascii="Arial" w:hAnsi="Arial" w:cs="Arial"/>
          <w:sz w:val="22"/>
          <w:szCs w:val="22"/>
          <w:lang w:val="fr-FR"/>
        </w:rPr>
        <w:tab/>
      </w:r>
    </w:p>
    <w:p w14:paraId="38E3A9F5" w14:textId="77777777" w:rsidR="00652AC5" w:rsidRPr="004D4414" w:rsidRDefault="00652AC5" w:rsidP="008F6CAE">
      <w:pPr>
        <w:tabs>
          <w:tab w:val="left" w:pos="1985"/>
          <w:tab w:val="right" w:leader="dot" w:pos="9072"/>
        </w:tabs>
        <w:ind w:left="0"/>
        <w:rPr>
          <w:rFonts w:ascii="Arial" w:hAnsi="Arial" w:cs="Arial"/>
          <w:sz w:val="22"/>
          <w:szCs w:val="22"/>
          <w:lang w:val="fr-FR"/>
        </w:rPr>
      </w:pPr>
    </w:p>
    <w:p w14:paraId="10FBF612" w14:textId="77777777" w:rsidR="00652AC5" w:rsidRPr="004D4414" w:rsidRDefault="00652AC5" w:rsidP="008F6CAE">
      <w:pPr>
        <w:pStyle w:val="Koptekst"/>
        <w:tabs>
          <w:tab w:val="clear" w:pos="9072"/>
          <w:tab w:val="left" w:leader="dot" w:pos="851"/>
          <w:tab w:val="right" w:leader="dot" w:pos="4536"/>
        </w:tabs>
        <w:ind w:left="0"/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depuis</w:t>
      </w:r>
      <w:r w:rsidR="00DF7640" w:rsidRPr="004D4414">
        <w:rPr>
          <w:rFonts w:ascii="Arial" w:hAnsi="Arial" w:cs="Arial"/>
          <w:sz w:val="22"/>
          <w:szCs w:val="22"/>
          <w:lang w:val="fr-FR"/>
        </w:rPr>
        <w:t xml:space="preserve"> </w:t>
      </w:r>
      <w:r w:rsidR="00DF7640" w:rsidRPr="004D4414">
        <w:rPr>
          <w:rFonts w:ascii="Arial" w:hAnsi="Arial" w:cs="Arial"/>
          <w:i/>
          <w:sz w:val="22"/>
          <w:szCs w:val="22"/>
          <w:lang w:val="fr-FR"/>
        </w:rPr>
        <w:t>(date du contrat)</w:t>
      </w:r>
      <w:r w:rsidRPr="004D4414">
        <w:rPr>
          <w:rFonts w:ascii="Arial" w:hAnsi="Arial" w:cs="Arial"/>
          <w:sz w:val="22"/>
          <w:szCs w:val="22"/>
          <w:lang w:val="fr-FR"/>
        </w:rPr>
        <w:tab/>
      </w:r>
      <w:r w:rsidR="00DF7640" w:rsidRPr="004D4414">
        <w:rPr>
          <w:rFonts w:ascii="Arial" w:hAnsi="Arial" w:cs="Arial"/>
          <w:i/>
          <w:sz w:val="22"/>
          <w:szCs w:val="22"/>
          <w:lang w:val="fr-FR"/>
        </w:rPr>
        <w:t>,</w:t>
      </w:r>
    </w:p>
    <w:p w14:paraId="2D1BD0C1" w14:textId="77777777" w:rsidR="00652AC5" w:rsidRPr="004D4414" w:rsidRDefault="00652AC5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déclare par la présente que je ne dispose pas du diplôme de l’enseignement secondaire supérieur.</w:t>
      </w:r>
    </w:p>
    <w:p w14:paraId="1F244924" w14:textId="77777777" w:rsidR="00652AC5" w:rsidRPr="004D4414" w:rsidRDefault="00652AC5" w:rsidP="008F6CAE">
      <w:pPr>
        <w:tabs>
          <w:tab w:val="left" w:pos="1985"/>
          <w:tab w:val="right" w:leader="dot" w:pos="9072"/>
        </w:tabs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p w14:paraId="4E16B96D" w14:textId="77777777" w:rsidR="00652AC5" w:rsidRPr="004D4414" w:rsidRDefault="00652AC5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sz w:val="22"/>
          <w:szCs w:val="22"/>
          <w:lang w:val="fr-FR"/>
        </w:rPr>
      </w:pPr>
      <w:r w:rsidRPr="004D4414">
        <w:rPr>
          <w:rFonts w:ascii="Arial" w:hAnsi="Arial" w:cs="Arial"/>
          <w:sz w:val="22"/>
          <w:szCs w:val="22"/>
          <w:lang w:val="fr-FR"/>
        </w:rPr>
        <w:t>J'ai fait les études suivantes:</w:t>
      </w:r>
    </w:p>
    <w:p w14:paraId="58D47226" w14:textId="77777777" w:rsidR="00652AC5" w:rsidRPr="004D4414" w:rsidRDefault="00652AC5" w:rsidP="008F6CAE">
      <w:pPr>
        <w:tabs>
          <w:tab w:val="left" w:pos="1985"/>
          <w:tab w:val="right" w:leader="dot" w:pos="9072"/>
        </w:tabs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1843"/>
        <w:gridCol w:w="1910"/>
      </w:tblGrid>
      <w:tr w:rsidR="00652AC5" w:rsidRPr="00B270B5" w14:paraId="54313373" w14:textId="77777777" w:rsidTr="00DF7640">
        <w:trPr>
          <w:trHeight w:val="535"/>
        </w:trPr>
        <w:tc>
          <w:tcPr>
            <w:tcW w:w="4039" w:type="dxa"/>
          </w:tcPr>
          <w:p w14:paraId="692BF6B1" w14:textId="77777777" w:rsidR="00652AC5" w:rsidRPr="004D4414" w:rsidRDefault="00652AC5">
            <w:pPr>
              <w:tabs>
                <w:tab w:val="left" w:pos="1985"/>
                <w:tab w:val="right" w:leader="dot" w:pos="907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6A3CACD" w14:textId="77777777" w:rsidR="00652AC5" w:rsidRPr="004D4414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nombre d'années</w:t>
            </w:r>
          </w:p>
        </w:tc>
        <w:tc>
          <w:tcPr>
            <w:tcW w:w="1843" w:type="dxa"/>
          </w:tcPr>
          <w:p w14:paraId="64A806E4" w14:textId="77777777" w:rsidR="00652AC5" w:rsidRPr="004D4414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diplôme obtenu</w:t>
            </w:r>
          </w:p>
          <w:p w14:paraId="1D1D52AA" w14:textId="77777777" w:rsidR="00652AC5" w:rsidRPr="004D4414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i/>
                <w:sz w:val="22"/>
                <w:szCs w:val="22"/>
                <w:lang w:val="fr-FR"/>
              </w:rPr>
              <w:t>(O/N)</w:t>
            </w:r>
          </w:p>
        </w:tc>
        <w:tc>
          <w:tcPr>
            <w:tcW w:w="1910" w:type="dxa"/>
          </w:tcPr>
          <w:p w14:paraId="08F90493" w14:textId="77777777" w:rsidR="00652AC5" w:rsidRPr="004D4414" w:rsidRDefault="00DF7640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="00652AC5" w:rsidRPr="004D4414">
              <w:rPr>
                <w:rFonts w:ascii="Arial" w:hAnsi="Arial" w:cs="Arial"/>
                <w:sz w:val="22"/>
                <w:szCs w:val="22"/>
                <w:lang w:val="fr-FR"/>
              </w:rPr>
              <w:t>ays</w:t>
            </w: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52AC5" w:rsidRPr="004D4414">
              <w:rPr>
                <w:rFonts w:ascii="Arial" w:hAnsi="Arial" w:cs="Arial"/>
                <w:i/>
                <w:sz w:val="22"/>
                <w:szCs w:val="22"/>
                <w:lang w:val="fr-FR"/>
              </w:rPr>
              <w:t>(si autre que Belgique)</w:t>
            </w:r>
          </w:p>
        </w:tc>
      </w:tr>
      <w:tr w:rsidR="00652AC5" w:rsidRPr="004D4414" w14:paraId="5C26D60B" w14:textId="77777777" w:rsidTr="00DF7640">
        <w:tc>
          <w:tcPr>
            <w:tcW w:w="4039" w:type="dxa"/>
          </w:tcPr>
          <w:p w14:paraId="7E8F9785" w14:textId="77777777" w:rsidR="00652AC5" w:rsidRPr="004D4414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enseignement primaire</w:t>
            </w:r>
          </w:p>
          <w:p w14:paraId="65B4B3DD" w14:textId="77777777" w:rsidR="00652AC5" w:rsidRPr="004D4414" w:rsidRDefault="00652AC5" w:rsidP="00DF7640">
            <w:p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0650A83" w14:textId="77777777" w:rsidR="00652AC5" w:rsidRPr="004D4414" w:rsidRDefault="00652AC5" w:rsidP="00DF7640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right" w:leader="dot" w:pos="1064"/>
                <w:tab w:val="left" w:pos="1985"/>
                <w:tab w:val="right" w:leader="dot" w:pos="9072"/>
              </w:tabs>
              <w:spacing w:line="240" w:lineRule="auto"/>
              <w:ind w:left="720" w:hanging="50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1F512CA4" w14:textId="77777777" w:rsidR="00652AC5" w:rsidRPr="004D4414" w:rsidRDefault="00652AC5" w:rsidP="00DF7640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right" w:leader="dot" w:pos="1206"/>
                <w:tab w:val="left" w:pos="1985"/>
                <w:tab w:val="right" w:leader="dot" w:pos="9072"/>
              </w:tabs>
              <w:spacing w:line="240" w:lineRule="auto"/>
              <w:ind w:left="720" w:hanging="50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14:paraId="082A5C62" w14:textId="77777777" w:rsidR="00652AC5" w:rsidRPr="004D4414" w:rsidRDefault="00652AC5" w:rsidP="00DF7640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right" w:leader="dot" w:pos="1915"/>
                <w:tab w:val="left" w:pos="1985"/>
                <w:tab w:val="right" w:leader="dot" w:pos="9072"/>
              </w:tabs>
              <w:spacing w:line="240" w:lineRule="auto"/>
              <w:ind w:left="720" w:hanging="64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52AC5" w:rsidRPr="004D4414" w14:paraId="67BD7986" w14:textId="77777777" w:rsidTr="00DF7640">
        <w:tc>
          <w:tcPr>
            <w:tcW w:w="4039" w:type="dxa"/>
          </w:tcPr>
          <w:p w14:paraId="58EE57E9" w14:textId="77777777" w:rsidR="00652AC5" w:rsidRPr="004D4414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 xml:space="preserve">enseignement secondaire de type </w:t>
            </w:r>
            <w:r w:rsidRPr="004D4414">
              <w:rPr>
                <w:rFonts w:ascii="Arial" w:hAnsi="Arial" w:cs="Arial"/>
                <w:i/>
                <w:sz w:val="22"/>
                <w:szCs w:val="22"/>
                <w:lang w:val="fr-FR"/>
              </w:rPr>
              <w:t>(1)</w:t>
            </w:r>
          </w:p>
          <w:p w14:paraId="4AAF5F69" w14:textId="77777777" w:rsidR="00652AC5" w:rsidRPr="004D4414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secondaire général</w:t>
            </w:r>
          </w:p>
          <w:p w14:paraId="44EC09D9" w14:textId="77777777" w:rsidR="00652AC5" w:rsidRPr="004D4414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technique</w:t>
            </w:r>
          </w:p>
          <w:p w14:paraId="2E42A758" w14:textId="77777777" w:rsidR="00652AC5" w:rsidRPr="004D4414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professionnel</w:t>
            </w:r>
          </w:p>
          <w:p w14:paraId="4E1AA8D2" w14:textId="77777777" w:rsidR="00652AC5" w:rsidRPr="004D4414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FCB4F90" w14:textId="77777777" w:rsidR="00652AC5" w:rsidRPr="004D4414" w:rsidRDefault="00652AC5" w:rsidP="00DF7640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right" w:leader="dot" w:pos="1064"/>
                <w:tab w:val="left" w:pos="1985"/>
                <w:tab w:val="right" w:leader="dot" w:pos="9072"/>
              </w:tabs>
              <w:spacing w:line="240" w:lineRule="auto"/>
              <w:ind w:left="720" w:hanging="50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5B827E5" w14:textId="77777777" w:rsidR="00652AC5" w:rsidRPr="004D4414" w:rsidRDefault="00652AC5" w:rsidP="00DF7640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right" w:leader="dot" w:pos="1206"/>
                <w:tab w:val="left" w:pos="1985"/>
                <w:tab w:val="right" w:leader="dot" w:pos="9072"/>
              </w:tabs>
              <w:spacing w:line="240" w:lineRule="auto"/>
              <w:ind w:left="720" w:hanging="50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14:paraId="64DF5B46" w14:textId="77777777" w:rsidR="00652AC5" w:rsidRPr="004D4414" w:rsidRDefault="00652AC5" w:rsidP="00DF7640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right" w:leader="dot" w:pos="1915"/>
                <w:tab w:val="left" w:pos="1985"/>
                <w:tab w:val="right" w:leader="dot" w:pos="9072"/>
              </w:tabs>
              <w:spacing w:line="240" w:lineRule="auto"/>
              <w:ind w:left="720" w:hanging="64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52AC5" w:rsidRPr="004D4414" w14:paraId="7E4145C2" w14:textId="77777777" w:rsidTr="00DF7640">
        <w:tc>
          <w:tcPr>
            <w:tcW w:w="4039" w:type="dxa"/>
          </w:tcPr>
          <w:p w14:paraId="6AEBF580" w14:textId="77777777" w:rsidR="00652AC5" w:rsidRPr="004D4414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 xml:space="preserve">enseignement supérieur </w:t>
            </w:r>
            <w:r w:rsidRPr="004D4414">
              <w:rPr>
                <w:rFonts w:ascii="Arial" w:hAnsi="Arial" w:cs="Arial"/>
                <w:i/>
                <w:sz w:val="22"/>
                <w:szCs w:val="22"/>
                <w:lang w:val="fr-FR"/>
              </w:rPr>
              <w:t>(1)</w:t>
            </w:r>
          </w:p>
          <w:p w14:paraId="793617F2" w14:textId="77777777" w:rsidR="00652AC5" w:rsidRPr="004D4414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non universitaire de type court</w:t>
            </w:r>
          </w:p>
          <w:p w14:paraId="2B41A736" w14:textId="77777777" w:rsidR="00652AC5" w:rsidRPr="004D4414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non universitaire de type long</w:t>
            </w:r>
          </w:p>
          <w:p w14:paraId="10B885AE" w14:textId="77777777" w:rsidR="00652AC5" w:rsidRPr="004D4414" w:rsidRDefault="00652AC5" w:rsidP="00DF7640">
            <w:pPr>
              <w:numPr>
                <w:ilvl w:val="0"/>
                <w:numId w:val="5"/>
              </w:numPr>
              <w:spacing w:line="240" w:lineRule="auto"/>
              <w:ind w:left="567" w:hanging="283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D4414">
              <w:rPr>
                <w:rFonts w:ascii="Arial" w:hAnsi="Arial" w:cs="Arial"/>
                <w:sz w:val="22"/>
                <w:szCs w:val="22"/>
                <w:lang w:val="fr-FR"/>
              </w:rPr>
              <w:t>universitaire</w:t>
            </w:r>
          </w:p>
          <w:p w14:paraId="11ED2D7E" w14:textId="77777777" w:rsidR="00652AC5" w:rsidRPr="004D4414" w:rsidRDefault="00652AC5" w:rsidP="00DF7640">
            <w:pPr>
              <w:numPr>
                <w:ilvl w:val="12"/>
                <w:numId w:val="0"/>
              </w:numPr>
              <w:tabs>
                <w:tab w:val="left" w:pos="1985"/>
                <w:tab w:val="right" w:leader="dot" w:pos="9072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2F706FA" w14:textId="77777777" w:rsidR="00652AC5" w:rsidRPr="004D4414" w:rsidRDefault="00652AC5" w:rsidP="00DF7640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right" w:leader="dot" w:pos="1064"/>
                <w:tab w:val="left" w:pos="1985"/>
                <w:tab w:val="right" w:leader="dot" w:pos="9072"/>
              </w:tabs>
              <w:spacing w:line="240" w:lineRule="auto"/>
              <w:ind w:left="720" w:hanging="50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9D3743E" w14:textId="77777777" w:rsidR="00652AC5" w:rsidRPr="004D4414" w:rsidRDefault="00652AC5" w:rsidP="00DF7640">
            <w:pPr>
              <w:pStyle w:val="Koptekst"/>
              <w:numPr>
                <w:ilvl w:val="0"/>
                <w:numId w:val="3"/>
              </w:numPr>
              <w:tabs>
                <w:tab w:val="clear" w:pos="4536"/>
                <w:tab w:val="right" w:leader="dot" w:pos="1206"/>
                <w:tab w:val="left" w:pos="1985"/>
                <w:tab w:val="right" w:leader="dot" w:pos="9072"/>
              </w:tabs>
              <w:spacing w:line="240" w:lineRule="auto"/>
              <w:ind w:left="720" w:hanging="50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10" w:type="dxa"/>
          </w:tcPr>
          <w:p w14:paraId="701F5D0A" w14:textId="77777777" w:rsidR="00652AC5" w:rsidRPr="004D4414" w:rsidRDefault="00652AC5" w:rsidP="00DF7640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right" w:leader="dot" w:pos="1915"/>
                <w:tab w:val="left" w:pos="1985"/>
                <w:tab w:val="right" w:leader="dot" w:pos="9072"/>
              </w:tabs>
              <w:spacing w:line="240" w:lineRule="auto"/>
              <w:ind w:left="720" w:hanging="64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91E30DE" w14:textId="77777777" w:rsidR="00DF7640" w:rsidRPr="004D4414" w:rsidRDefault="00DF7640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i/>
          <w:sz w:val="22"/>
          <w:szCs w:val="22"/>
          <w:lang w:val="fr-FR"/>
        </w:rPr>
      </w:pPr>
    </w:p>
    <w:p w14:paraId="06458533" w14:textId="77777777" w:rsidR="00652AC5" w:rsidRPr="004D4414" w:rsidRDefault="00652AC5" w:rsidP="008F6CAE">
      <w:pPr>
        <w:tabs>
          <w:tab w:val="left" w:pos="1985"/>
          <w:tab w:val="right" w:leader="dot" w:pos="9072"/>
        </w:tabs>
        <w:spacing w:line="240" w:lineRule="auto"/>
        <w:ind w:left="0"/>
        <w:rPr>
          <w:rFonts w:ascii="Arial" w:hAnsi="Arial" w:cs="Arial"/>
          <w:i/>
          <w:sz w:val="22"/>
          <w:szCs w:val="22"/>
          <w:lang w:val="fr-FR"/>
        </w:rPr>
      </w:pPr>
      <w:r w:rsidRPr="004D4414">
        <w:rPr>
          <w:rFonts w:ascii="Arial" w:hAnsi="Arial" w:cs="Arial"/>
          <w:i/>
          <w:sz w:val="22"/>
          <w:szCs w:val="22"/>
          <w:lang w:val="fr-FR"/>
        </w:rPr>
        <w:t>(1) biffer la mention inutile</w:t>
      </w:r>
    </w:p>
    <w:p w14:paraId="3413B31F" w14:textId="77777777" w:rsidR="00652AC5" w:rsidRPr="004D4414" w:rsidRDefault="00652AC5" w:rsidP="008F6CAE">
      <w:pPr>
        <w:spacing w:line="240" w:lineRule="auto"/>
        <w:rPr>
          <w:rFonts w:ascii="Arial" w:hAnsi="Arial" w:cs="Arial"/>
          <w:sz w:val="22"/>
          <w:szCs w:val="22"/>
          <w:lang w:val="fr-FR"/>
        </w:rPr>
      </w:pPr>
    </w:p>
    <w:p w14:paraId="72CB6B93" w14:textId="77777777" w:rsidR="008F6CAE" w:rsidRPr="004D4414" w:rsidRDefault="008F6CAE" w:rsidP="008F6CAE">
      <w:pPr>
        <w:tabs>
          <w:tab w:val="left" w:pos="4536"/>
          <w:tab w:val="left" w:pos="7655"/>
        </w:tabs>
        <w:contextualSpacing/>
        <w:rPr>
          <w:rFonts w:ascii="Arial" w:hAnsi="Arial" w:cs="Arial"/>
          <w:sz w:val="22"/>
        </w:rPr>
      </w:pPr>
    </w:p>
    <w:p w14:paraId="00EAD2E7" w14:textId="77777777" w:rsidR="008F6CAE" w:rsidRPr="004D4414" w:rsidRDefault="008F6CAE" w:rsidP="005770B8">
      <w:pPr>
        <w:tabs>
          <w:tab w:val="left" w:pos="1134"/>
          <w:tab w:val="right" w:leader="dot" w:pos="3402"/>
          <w:tab w:val="left" w:pos="6804"/>
        </w:tabs>
        <w:ind w:left="0"/>
        <w:contextualSpacing/>
        <w:rPr>
          <w:rFonts w:ascii="Arial" w:hAnsi="Arial" w:cs="Arial"/>
          <w:sz w:val="22"/>
        </w:rPr>
      </w:pPr>
      <w:r w:rsidRPr="004D4414">
        <w:rPr>
          <w:rFonts w:ascii="Arial" w:hAnsi="Arial" w:cs="Arial"/>
          <w:sz w:val="22"/>
        </w:rPr>
        <w:t>Fait à</w:t>
      </w:r>
      <w:r w:rsidRPr="004D4414">
        <w:rPr>
          <w:rFonts w:ascii="Arial" w:hAnsi="Arial" w:cs="Arial"/>
          <w:sz w:val="22"/>
        </w:rPr>
        <w:tab/>
      </w:r>
      <w:r w:rsidRPr="004D4414">
        <w:rPr>
          <w:rFonts w:ascii="Arial" w:hAnsi="Arial" w:cs="Arial"/>
          <w:sz w:val="22"/>
        </w:rPr>
        <w:tab/>
      </w:r>
      <w:r w:rsidRPr="004D4414">
        <w:rPr>
          <w:rFonts w:ascii="Arial" w:hAnsi="Arial" w:cs="Arial"/>
          <w:sz w:val="22"/>
        </w:rPr>
        <w:tab/>
        <w:t>Signature,</w:t>
      </w:r>
    </w:p>
    <w:p w14:paraId="4BA99BFE" w14:textId="77777777" w:rsidR="008F6CAE" w:rsidRPr="004D4414" w:rsidRDefault="008F6CAE" w:rsidP="005770B8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ind w:left="0"/>
        <w:contextualSpacing/>
        <w:rPr>
          <w:rFonts w:ascii="Arial" w:hAnsi="Arial" w:cs="Arial"/>
          <w:sz w:val="22"/>
        </w:rPr>
      </w:pPr>
      <w:proofErr w:type="spellStart"/>
      <w:r w:rsidRPr="004D4414">
        <w:rPr>
          <w:rFonts w:ascii="Arial" w:hAnsi="Arial" w:cs="Arial"/>
          <w:sz w:val="22"/>
        </w:rPr>
        <w:t>le</w:t>
      </w:r>
      <w:proofErr w:type="spellEnd"/>
      <w:r w:rsidRPr="004D4414">
        <w:rPr>
          <w:rFonts w:ascii="Arial" w:hAnsi="Arial" w:cs="Arial"/>
          <w:sz w:val="22"/>
        </w:rPr>
        <w:tab/>
      </w:r>
      <w:r w:rsidRPr="004D4414">
        <w:rPr>
          <w:rFonts w:ascii="Arial" w:hAnsi="Arial" w:cs="Arial"/>
          <w:sz w:val="22"/>
        </w:rPr>
        <w:tab/>
      </w:r>
    </w:p>
    <w:p w14:paraId="44D24254" w14:textId="77777777" w:rsidR="008F6CAE" w:rsidRPr="004D4414" w:rsidRDefault="008F6CAE" w:rsidP="008F6CAE">
      <w:pPr>
        <w:tabs>
          <w:tab w:val="left" w:pos="6804"/>
          <w:tab w:val="right" w:leader="dot" w:pos="9639"/>
        </w:tabs>
        <w:contextualSpacing/>
        <w:rPr>
          <w:rFonts w:ascii="Arial" w:hAnsi="Arial" w:cs="Arial"/>
          <w:sz w:val="22"/>
        </w:rPr>
      </w:pPr>
      <w:r w:rsidRPr="004D4414">
        <w:rPr>
          <w:rFonts w:ascii="Arial" w:hAnsi="Arial" w:cs="Arial"/>
          <w:sz w:val="22"/>
        </w:rPr>
        <w:tab/>
      </w:r>
      <w:r w:rsidRPr="004D4414">
        <w:rPr>
          <w:rFonts w:ascii="Arial" w:hAnsi="Arial" w:cs="Arial"/>
          <w:sz w:val="22"/>
        </w:rPr>
        <w:tab/>
      </w:r>
    </w:p>
    <w:sectPr w:rsidR="008F6CAE" w:rsidRPr="004D4414" w:rsidSect="0057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851" w:left="851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FDCD" w14:textId="77777777" w:rsidR="008565B4" w:rsidRDefault="008565B4">
      <w:r>
        <w:separator/>
      </w:r>
    </w:p>
  </w:endnote>
  <w:endnote w:type="continuationSeparator" w:id="0">
    <w:p w14:paraId="32437CB3" w14:textId="77777777" w:rsidR="008565B4" w:rsidRDefault="008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3E19" w14:textId="77777777" w:rsidR="00B270B5" w:rsidRDefault="00B270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96D9" w14:textId="77777777" w:rsidR="004D4414" w:rsidRPr="004D4414" w:rsidRDefault="004D4414" w:rsidP="004D4414">
    <w:pPr>
      <w:pStyle w:val="Voettekst"/>
      <w:tabs>
        <w:tab w:val="clear" w:pos="4536"/>
        <w:tab w:val="clear" w:pos="9072"/>
        <w:tab w:val="left" w:pos="567"/>
      </w:tabs>
      <w:spacing w:line="240" w:lineRule="auto"/>
      <w:ind w:left="0"/>
      <w:rPr>
        <w:rFonts w:ascii="Arial" w:eastAsiaTheme="majorEastAsia" w:hAnsi="Arial" w:cs="Arial"/>
        <w:color w:val="EAB200"/>
        <w:sz w:val="18"/>
        <w:szCs w:val="18"/>
        <w:lang w:val="en-US"/>
      </w:rPr>
    </w:pP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Secr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.:</w:t>
    </w:r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Diestsevest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32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boîte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6a, 3000 Leuven – E-mail: secr@agrofonds.be – website : </w:t>
    </w:r>
    <w:hyperlink r:id="rId1" w:history="1">
      <w:r w:rsidRPr="004D4414">
        <w:rPr>
          <w:rStyle w:val="Hyperlink"/>
          <w:rFonts w:ascii="Arial" w:eastAsiaTheme="majorEastAsia" w:hAnsi="Arial" w:cs="Arial"/>
          <w:sz w:val="18"/>
          <w:szCs w:val="18"/>
          <w:lang w:val="en-US"/>
        </w:rPr>
        <w:t>www.fonds-agriculture.be</w:t>
      </w:r>
    </w:hyperlink>
  </w:p>
  <w:p w14:paraId="0C3DE032" w14:textId="0CD7EF47" w:rsidR="004D4414" w:rsidRPr="004D4414" w:rsidRDefault="004D4414" w:rsidP="004D4414">
    <w:pPr>
      <w:pStyle w:val="Voettekst"/>
      <w:tabs>
        <w:tab w:val="clear" w:pos="4536"/>
        <w:tab w:val="clear" w:pos="9072"/>
        <w:tab w:val="left" w:pos="567"/>
      </w:tabs>
      <w:spacing w:line="240" w:lineRule="auto"/>
      <w:ind w:left="0"/>
      <w:rPr>
        <w:rFonts w:ascii="Arial" w:eastAsiaTheme="majorEastAsia" w:hAnsi="Arial" w:cs="Arial"/>
        <w:color w:val="EAB200"/>
        <w:sz w:val="18"/>
        <w:szCs w:val="18"/>
      </w:rPr>
    </w:pPr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r w:rsidRPr="004D4414">
      <w:rPr>
        <w:rFonts w:ascii="Arial" w:eastAsiaTheme="majorEastAsia" w:hAnsi="Arial" w:cs="Arial"/>
        <w:color w:val="EAB200"/>
        <w:sz w:val="18"/>
        <w:szCs w:val="18"/>
      </w:rPr>
      <w:t>Tel.: 016 24 70 70 (enkel tijdens de voormiddag/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uniquement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le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matin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) </w:t>
    </w:r>
  </w:p>
  <w:p w14:paraId="3CCE9E14" w14:textId="77777777" w:rsidR="004D4414" w:rsidRPr="004D4414" w:rsidRDefault="004D4414" w:rsidP="004D4414">
    <w:pPr>
      <w:pStyle w:val="Voettekst"/>
      <w:tabs>
        <w:tab w:val="clear" w:pos="4536"/>
        <w:tab w:val="clear" w:pos="9072"/>
        <w:tab w:val="left" w:pos="567"/>
      </w:tabs>
      <w:spacing w:line="240" w:lineRule="auto"/>
      <w:ind w:left="0"/>
      <w:rPr>
        <w:rFonts w:ascii="Arial" w:hAnsi="Arial" w:cs="Arial"/>
        <w:color w:val="EAB200"/>
        <w:sz w:val="18"/>
        <w:szCs w:val="18"/>
      </w:rPr>
    </w:pPr>
    <w:r w:rsidRPr="004D4414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5D933CC8" w14:textId="77777777" w:rsidR="005770B8" w:rsidRDefault="005770B8" w:rsidP="005770B8">
    <w:pPr>
      <w:pStyle w:val="Voettekst"/>
      <w:spacing w:line="240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22D1" w14:textId="77777777" w:rsidR="00B270B5" w:rsidRDefault="00B270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7AC3" w14:textId="77777777" w:rsidR="008565B4" w:rsidRDefault="008565B4">
      <w:r>
        <w:separator/>
      </w:r>
    </w:p>
  </w:footnote>
  <w:footnote w:type="continuationSeparator" w:id="0">
    <w:p w14:paraId="578DD361" w14:textId="77777777" w:rsidR="008565B4" w:rsidRDefault="008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8824" w14:textId="77777777" w:rsidR="00B270B5" w:rsidRDefault="00B270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4D4414" w14:paraId="54A2625A" w14:textId="77777777" w:rsidTr="008561C3">
      <w:tc>
        <w:tcPr>
          <w:tcW w:w="2127" w:type="dxa"/>
        </w:tcPr>
        <w:p w14:paraId="2A65A5C9" w14:textId="77777777" w:rsidR="004D4414" w:rsidRDefault="004D4414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145DD8FF" wp14:editId="6F5A5C0A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1895E5F7" w14:textId="77777777" w:rsidR="004D4414" w:rsidRPr="000870AE" w:rsidRDefault="004D4414" w:rsidP="008561C3">
          <w:pPr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49A3F552" w14:textId="77777777" w:rsidR="004D4414" w:rsidRPr="004D4414" w:rsidRDefault="004D4414" w:rsidP="008561C3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4D4414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3207144B" w14:textId="77777777" w:rsidR="004D4414" w:rsidRDefault="004D4414" w:rsidP="008561C3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7889EEAE" wp14:editId="5E967D93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A4001E" w14:textId="77777777" w:rsidR="00E93181" w:rsidRDefault="00E931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78F4" w14:textId="77777777" w:rsidR="00B270B5" w:rsidRDefault="00B270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EEE864"/>
    <w:lvl w:ilvl="0">
      <w:numFmt w:val="decimal"/>
      <w:lvlText w:val="*"/>
      <w:lvlJc w:val="left"/>
    </w:lvl>
  </w:abstractNum>
  <w:abstractNum w:abstractNumId="1" w15:restartNumberingAfterBreak="0">
    <w:nsid w:val="028B4753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33707D4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A034778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9847FA2"/>
    <w:multiLevelType w:val="multilevel"/>
    <w:tmpl w:val="12F254EA"/>
    <w:lvl w:ilvl="0">
      <w:start w:val="1"/>
      <w:numFmt w:val="none"/>
      <w:lvlText w:val=" 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327048546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 w16cid:durableId="1506170042">
    <w:abstractNumId w:val="2"/>
  </w:num>
  <w:num w:numId="3" w16cid:durableId="390226914">
    <w:abstractNumId w:val="4"/>
  </w:num>
  <w:num w:numId="4" w16cid:durableId="2091268070">
    <w:abstractNumId w:val="3"/>
  </w:num>
  <w:num w:numId="5" w16cid:durableId="167472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97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F4"/>
    <w:rsid w:val="00101B50"/>
    <w:rsid w:val="00333545"/>
    <w:rsid w:val="00373D35"/>
    <w:rsid w:val="0049606D"/>
    <w:rsid w:val="004D4414"/>
    <w:rsid w:val="00532B1B"/>
    <w:rsid w:val="005770B8"/>
    <w:rsid w:val="00652AC5"/>
    <w:rsid w:val="006D1672"/>
    <w:rsid w:val="008565B4"/>
    <w:rsid w:val="008F6CAE"/>
    <w:rsid w:val="00AC23B5"/>
    <w:rsid w:val="00B270B5"/>
    <w:rsid w:val="00DD27F4"/>
    <w:rsid w:val="00DF7640"/>
    <w:rsid w:val="00E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1D383F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60" w:lineRule="auto"/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B50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101B50"/>
    <w:pPr>
      <w:keepNext/>
      <w:jc w:val="center"/>
      <w:outlineLvl w:val="0"/>
    </w:pPr>
    <w:rPr>
      <w:b/>
      <w:smallCaps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101B50"/>
    <w:rPr>
      <w:sz w:val="22"/>
      <w:lang w:val="nl-BE"/>
    </w:rPr>
  </w:style>
  <w:style w:type="paragraph" w:styleId="Koptekst">
    <w:name w:val="header"/>
    <w:basedOn w:val="Standaard"/>
    <w:semiHidden/>
    <w:rsid w:val="00101B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01B50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101B50"/>
    <w:rPr>
      <w:i/>
      <w:sz w:val="22"/>
      <w:lang w:val="nl-BE"/>
    </w:rPr>
  </w:style>
  <w:style w:type="paragraph" w:styleId="Titel">
    <w:name w:val="Title"/>
    <w:basedOn w:val="Standaard"/>
    <w:qFormat/>
    <w:rsid w:val="00101B50"/>
    <w:pPr>
      <w:jc w:val="center"/>
    </w:pPr>
    <w:rPr>
      <w:rFonts w:ascii="Arial" w:hAnsi="Arial"/>
      <w:b/>
      <w:sz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65B4"/>
  </w:style>
  <w:style w:type="paragraph" w:styleId="Ballontekst">
    <w:name w:val="Balloon Text"/>
    <w:basedOn w:val="Standaard"/>
    <w:link w:val="BallontekstChar"/>
    <w:uiPriority w:val="99"/>
    <w:semiHidden/>
    <w:unhideWhenUsed/>
    <w:rsid w:val="00856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5B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770B8"/>
    <w:rPr>
      <w:color w:val="808080"/>
    </w:rPr>
  </w:style>
  <w:style w:type="table" w:styleId="Tabelraster">
    <w:name w:val="Table Grid"/>
    <w:basedOn w:val="Standaardtabel"/>
    <w:uiPriority w:val="59"/>
    <w:rsid w:val="004D4414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4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ulussen_Fons.SOCFO\Application%20Data\Microsoft\Sjablonen\brf-hoofd-wsf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1DA5-06C6-4811-B651-BCA3AACA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brf-hoofd-wsft.dot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SBB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Boerenbond</dc:creator>
  <cp:lastModifiedBy>Mieke Van Looy</cp:lastModifiedBy>
  <cp:revision>3</cp:revision>
  <cp:lastPrinted>2006-04-28T10:52:00Z</cp:lastPrinted>
  <dcterms:created xsi:type="dcterms:W3CDTF">2015-01-28T10:18:00Z</dcterms:created>
  <dcterms:modified xsi:type="dcterms:W3CDTF">2023-05-30T11:44:00Z</dcterms:modified>
</cp:coreProperties>
</file>